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0B" w:rsidRPr="00D0177D" w:rsidRDefault="0053380B" w:rsidP="001348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D0177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1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das Messinstrument – </w:t>
      </w:r>
      <w:r>
        <w:rPr>
          <w:rFonts w:ascii="Times New Roman" w:hAnsi="Times New Roman" w:cs="Times New Roman"/>
          <w:sz w:val="28"/>
          <w:szCs w:val="28"/>
        </w:rPr>
        <w:t>измерительный</w:t>
      </w: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прибор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das Gewicht - </w:t>
      </w:r>
      <w:r>
        <w:rPr>
          <w:rFonts w:ascii="Times New Roman" w:hAnsi="Times New Roman" w:cs="Times New Roman"/>
          <w:sz w:val="28"/>
          <w:szCs w:val="28"/>
        </w:rPr>
        <w:t>вес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der Körper – </w:t>
      </w:r>
      <w:r>
        <w:rPr>
          <w:rFonts w:ascii="Times New Roman" w:hAnsi="Times New Roman" w:cs="Times New Roman"/>
          <w:sz w:val="28"/>
          <w:szCs w:val="28"/>
        </w:rPr>
        <w:t>тело</w:t>
      </w: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корпус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bezeichnen - </w:t>
      </w:r>
      <w:r>
        <w:rPr>
          <w:rFonts w:ascii="Times New Roman" w:hAnsi="Times New Roman" w:cs="Times New Roman"/>
          <w:sz w:val="28"/>
          <w:szCs w:val="28"/>
        </w:rPr>
        <w:t>обозначать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die Trägheit - </w:t>
      </w:r>
      <w:r>
        <w:rPr>
          <w:rFonts w:ascii="Times New Roman" w:hAnsi="Times New Roman" w:cs="Times New Roman"/>
          <w:sz w:val="28"/>
          <w:szCs w:val="28"/>
        </w:rPr>
        <w:t>инерция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die Kraft - </w:t>
      </w:r>
      <w:r>
        <w:rPr>
          <w:rFonts w:ascii="Times New Roman" w:hAnsi="Times New Roman" w:cs="Times New Roman"/>
          <w:sz w:val="28"/>
          <w:szCs w:val="28"/>
        </w:rPr>
        <w:t>сила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die Eigenschaft – </w:t>
      </w:r>
      <w:r>
        <w:rPr>
          <w:rFonts w:ascii="Times New Roman" w:hAnsi="Times New Roman" w:cs="Times New Roman"/>
          <w:sz w:val="28"/>
          <w:szCs w:val="28"/>
        </w:rPr>
        <w:t>свойство</w:t>
      </w: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качество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die Anziehungskraft – </w:t>
      </w:r>
      <w:r>
        <w:rPr>
          <w:rFonts w:ascii="Times New Roman" w:hAnsi="Times New Roman" w:cs="Times New Roman"/>
          <w:sz w:val="28"/>
          <w:szCs w:val="28"/>
        </w:rPr>
        <w:t>сила</w:t>
      </w: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притяжения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schmelzen -  </w:t>
      </w:r>
      <w:r>
        <w:rPr>
          <w:rFonts w:ascii="Times New Roman" w:hAnsi="Times New Roman" w:cs="Times New Roman"/>
          <w:sz w:val="28"/>
          <w:szCs w:val="28"/>
        </w:rPr>
        <w:t>плавить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die Legierung - </w:t>
      </w:r>
      <w:r>
        <w:rPr>
          <w:rFonts w:ascii="Times New Roman" w:hAnsi="Times New Roman" w:cs="Times New Roman"/>
          <w:sz w:val="28"/>
          <w:szCs w:val="28"/>
        </w:rPr>
        <w:t>сплав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herstellen - </w:t>
      </w:r>
      <w:r>
        <w:rPr>
          <w:rFonts w:ascii="Times New Roman" w:hAnsi="Times New Roman" w:cs="Times New Roman"/>
          <w:sz w:val="28"/>
          <w:szCs w:val="28"/>
        </w:rPr>
        <w:t>производить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der Stahl - </w:t>
      </w:r>
      <w:r>
        <w:rPr>
          <w:rFonts w:ascii="Times New Roman" w:hAnsi="Times New Roman" w:cs="Times New Roman"/>
          <w:sz w:val="28"/>
          <w:szCs w:val="28"/>
        </w:rPr>
        <w:t>сталь</w:t>
      </w:r>
    </w:p>
    <w:p w:rsidR="0053380B" w:rsidRPr="00D0177D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das Eisen </w:t>
      </w:r>
      <w:r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железо</w:t>
      </w:r>
    </w:p>
    <w:p w:rsidR="0053380B" w:rsidRPr="00D0177D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3380B" w:rsidRPr="00D0177D" w:rsidRDefault="0053380B" w:rsidP="001348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D0177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2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>die Ladung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заряд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das Metall - </w:t>
      </w:r>
      <w:r>
        <w:rPr>
          <w:rFonts w:ascii="Times New Roman" w:hAnsi="Times New Roman" w:cs="Times New Roman"/>
          <w:sz w:val="28"/>
          <w:szCs w:val="28"/>
        </w:rPr>
        <w:t>металл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das Nichtmetall - </w:t>
      </w:r>
      <w:r>
        <w:rPr>
          <w:rFonts w:ascii="Times New Roman" w:hAnsi="Times New Roman" w:cs="Times New Roman"/>
          <w:sz w:val="28"/>
          <w:szCs w:val="28"/>
        </w:rPr>
        <w:t>неметалл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einteilen – </w:t>
      </w:r>
      <w:r>
        <w:rPr>
          <w:rFonts w:ascii="Times New Roman" w:hAnsi="Times New Roman" w:cs="Times New Roman"/>
          <w:sz w:val="28"/>
          <w:szCs w:val="28"/>
        </w:rPr>
        <w:t>делить</w:t>
      </w: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разделять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das Gusseisen - </w:t>
      </w:r>
      <w:r>
        <w:rPr>
          <w:rFonts w:ascii="Times New Roman" w:hAnsi="Times New Roman" w:cs="Times New Roman"/>
          <w:sz w:val="28"/>
          <w:szCs w:val="28"/>
        </w:rPr>
        <w:t>чугун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der Maschinenbau - </w:t>
      </w:r>
      <w:r>
        <w:rPr>
          <w:rFonts w:ascii="Times New Roman" w:hAnsi="Times New Roman" w:cs="Times New Roman"/>
          <w:sz w:val="28"/>
          <w:szCs w:val="28"/>
        </w:rPr>
        <w:t>машиностроение</w:t>
      </w:r>
    </w:p>
    <w:p w:rsidR="0053380B" w:rsidRPr="00134853" w:rsidRDefault="0053380B" w:rsidP="0013485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 xml:space="preserve">das Gießen - </w:t>
      </w:r>
      <w:r>
        <w:rPr>
          <w:rFonts w:ascii="Times New Roman" w:hAnsi="Times New Roman" w:cs="Times New Roman"/>
          <w:sz w:val="28"/>
          <w:szCs w:val="28"/>
        </w:rPr>
        <w:t>литье</w:t>
      </w:r>
    </w:p>
    <w:p w:rsidR="0053380B" w:rsidRDefault="0053380B" w:rsidP="00134853">
      <w:pPr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  <w:lang w:val="de-DE"/>
        </w:rPr>
        <w:t>umformen</w:t>
      </w:r>
      <w:r>
        <w:rPr>
          <w:rFonts w:ascii="Times New Roman" w:hAnsi="Times New Roman" w:cs="Times New Roman"/>
          <w:sz w:val="28"/>
          <w:szCs w:val="28"/>
        </w:rPr>
        <w:t xml:space="preserve"> – переделывать</w:t>
      </w:r>
    </w:p>
    <w:p w:rsidR="0053380B" w:rsidRDefault="0053380B" w:rsidP="00134853">
      <w:pPr>
        <w:rPr>
          <w:rFonts w:ascii="Times New Roman" w:hAnsi="Times New Roman" w:cs="Times New Roman"/>
          <w:sz w:val="28"/>
          <w:szCs w:val="28"/>
        </w:rPr>
      </w:pPr>
    </w:p>
    <w:p w:rsidR="0053380B" w:rsidRDefault="0053380B" w:rsidP="002F4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10C">
        <w:rPr>
          <w:rFonts w:ascii="Times New Roman" w:hAnsi="Times New Roman" w:cs="Times New Roman"/>
          <w:b/>
          <w:bCs/>
          <w:sz w:val="28"/>
          <w:szCs w:val="28"/>
        </w:rPr>
        <w:t>Слова 3</w:t>
      </w:r>
    </w:p>
    <w:p w:rsidR="0053380B" w:rsidRPr="002F410C" w:rsidRDefault="0053380B" w:rsidP="002F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410C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Pr="002F410C">
        <w:rPr>
          <w:rFonts w:ascii="Times New Roman" w:hAnsi="Times New Roman" w:cs="Times New Roman"/>
          <w:sz w:val="28"/>
          <w:szCs w:val="28"/>
        </w:rPr>
        <w:t xml:space="preserve"> </w:t>
      </w:r>
      <w:r w:rsidRPr="002F410C">
        <w:rPr>
          <w:rFonts w:ascii="Times New Roman" w:hAnsi="Times New Roman" w:cs="Times New Roman"/>
          <w:sz w:val="28"/>
          <w:szCs w:val="28"/>
          <w:lang w:val="en-US"/>
        </w:rPr>
        <w:t>Ausnutzung</w:t>
      </w:r>
      <w:r w:rsidRPr="002F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использование, применение</w:t>
      </w:r>
    </w:p>
    <w:p w:rsidR="0053380B" w:rsidRPr="002F410C" w:rsidRDefault="0053380B" w:rsidP="002F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2F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Atomenergie</w:t>
      </w:r>
      <w:r>
        <w:rPr>
          <w:rFonts w:ascii="Times New Roman" w:hAnsi="Times New Roman" w:cs="Times New Roman"/>
          <w:sz w:val="28"/>
          <w:szCs w:val="28"/>
        </w:rPr>
        <w:t xml:space="preserve"> – атомная энергия</w:t>
      </w:r>
    </w:p>
    <w:p w:rsidR="0053380B" w:rsidRPr="002F410C" w:rsidRDefault="0053380B" w:rsidP="002F41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F410C">
        <w:rPr>
          <w:rFonts w:ascii="Times New Roman" w:hAnsi="Times New Roman" w:cs="Times New Roman"/>
          <w:sz w:val="28"/>
          <w:szCs w:val="28"/>
          <w:lang w:val="de-DE"/>
        </w:rPr>
        <w:t xml:space="preserve">das Kraftwerk - </w:t>
      </w:r>
      <w:r>
        <w:rPr>
          <w:rFonts w:ascii="Times New Roman" w:hAnsi="Times New Roman" w:cs="Times New Roman"/>
          <w:sz w:val="28"/>
          <w:szCs w:val="28"/>
        </w:rPr>
        <w:t>электростанция</w:t>
      </w:r>
    </w:p>
    <w:p w:rsidR="0053380B" w:rsidRPr="002F410C" w:rsidRDefault="0053380B" w:rsidP="002F41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F410C">
        <w:rPr>
          <w:rFonts w:ascii="Times New Roman" w:hAnsi="Times New Roman" w:cs="Times New Roman"/>
          <w:sz w:val="28"/>
          <w:szCs w:val="28"/>
          <w:lang w:val="de-DE"/>
        </w:rPr>
        <w:t xml:space="preserve">entdecken - </w:t>
      </w:r>
      <w:r>
        <w:rPr>
          <w:rFonts w:ascii="Times New Roman" w:hAnsi="Times New Roman" w:cs="Times New Roman"/>
          <w:sz w:val="28"/>
          <w:szCs w:val="28"/>
        </w:rPr>
        <w:t>открывать</w:t>
      </w:r>
    </w:p>
    <w:p w:rsidR="0053380B" w:rsidRPr="002F410C" w:rsidRDefault="0053380B" w:rsidP="002F41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F410C">
        <w:rPr>
          <w:rFonts w:ascii="Times New Roman" w:hAnsi="Times New Roman" w:cs="Times New Roman"/>
          <w:sz w:val="28"/>
          <w:szCs w:val="28"/>
          <w:lang w:val="de-DE"/>
        </w:rPr>
        <w:t xml:space="preserve">der Strahl - </w:t>
      </w:r>
      <w:r>
        <w:rPr>
          <w:rFonts w:ascii="Times New Roman" w:hAnsi="Times New Roman" w:cs="Times New Roman"/>
          <w:sz w:val="28"/>
          <w:szCs w:val="28"/>
        </w:rPr>
        <w:t>луч</w:t>
      </w:r>
    </w:p>
    <w:p w:rsidR="0053380B" w:rsidRPr="002F410C" w:rsidRDefault="0053380B" w:rsidP="002F410C">
      <w:pPr>
        <w:rPr>
          <w:rFonts w:ascii="Times New Roman" w:hAnsi="Times New Roman" w:cs="Times New Roman"/>
          <w:sz w:val="28"/>
          <w:szCs w:val="28"/>
        </w:rPr>
      </w:pPr>
      <w:r w:rsidRPr="002F410C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AF4928">
        <w:rPr>
          <w:rFonts w:ascii="Times New Roman" w:hAnsi="Times New Roman" w:cs="Times New Roman"/>
          <w:sz w:val="28"/>
          <w:szCs w:val="28"/>
        </w:rPr>
        <w:t xml:space="preserve"> </w:t>
      </w:r>
      <w:r w:rsidRPr="002F410C">
        <w:rPr>
          <w:rFonts w:ascii="Times New Roman" w:hAnsi="Times New Roman" w:cs="Times New Roman"/>
          <w:sz w:val="28"/>
          <w:szCs w:val="28"/>
          <w:lang w:val="de-DE"/>
        </w:rPr>
        <w:t>Stoff</w:t>
      </w:r>
      <w:r>
        <w:rPr>
          <w:rFonts w:ascii="Times New Roman" w:hAnsi="Times New Roman" w:cs="Times New Roman"/>
          <w:sz w:val="28"/>
          <w:szCs w:val="28"/>
        </w:rPr>
        <w:t xml:space="preserve"> - вещество</w:t>
      </w:r>
    </w:p>
    <w:p w:rsidR="0053380B" w:rsidRPr="00AF4928" w:rsidRDefault="0053380B" w:rsidP="002F410C">
      <w:pPr>
        <w:rPr>
          <w:rFonts w:ascii="Times New Roman" w:hAnsi="Times New Roman" w:cs="Times New Roman"/>
          <w:sz w:val="28"/>
          <w:szCs w:val="28"/>
        </w:rPr>
      </w:pPr>
    </w:p>
    <w:p w:rsidR="0053380B" w:rsidRPr="00AF4928" w:rsidRDefault="0053380B" w:rsidP="00134853">
      <w:pPr>
        <w:rPr>
          <w:rFonts w:ascii="Times New Roman" w:hAnsi="Times New Roman" w:cs="Times New Roman"/>
          <w:sz w:val="28"/>
          <w:szCs w:val="28"/>
        </w:rPr>
      </w:pPr>
    </w:p>
    <w:p w:rsidR="0053380B" w:rsidRDefault="0053380B" w:rsidP="00134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853">
        <w:rPr>
          <w:rFonts w:ascii="Times New Roman" w:hAnsi="Times New Roman" w:cs="Times New Roman"/>
          <w:b/>
          <w:bCs/>
          <w:sz w:val="28"/>
          <w:szCs w:val="28"/>
        </w:rPr>
        <w:t>Грамматика</w:t>
      </w:r>
    </w:p>
    <w:p w:rsidR="0053380B" w:rsidRDefault="0053380B" w:rsidP="0013485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5702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Сложные существительные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02">
        <w:rPr>
          <w:rFonts w:ascii="Times New Roman" w:hAnsi="Times New Roman" w:cs="Times New Roman"/>
          <w:sz w:val="28"/>
          <w:szCs w:val="28"/>
        </w:rPr>
        <w:t>Сложные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образуются путем словосложения двух или нескольких слов, соединяемых друг с другом либо непосредственно, например:</w:t>
      </w:r>
      <w:r w:rsidRPr="00175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0B" w:rsidRPr="00175702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75702">
        <w:rPr>
          <w:rFonts w:ascii="Times New Roman" w:hAnsi="Times New Roman" w:cs="Times New Roman"/>
          <w:sz w:val="28"/>
          <w:szCs w:val="28"/>
          <w:lang w:val="de-DE"/>
        </w:rPr>
        <w:t>der Morgen + die Stunde = die Morgenstunde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при помощи соединительных элементов </w:t>
      </w:r>
      <w:r w:rsidRPr="00175702">
        <w:rPr>
          <w:rFonts w:ascii="Times New Roman" w:hAnsi="Times New Roman" w:cs="Times New Roman"/>
          <w:sz w:val="28"/>
          <w:szCs w:val="28"/>
        </w:rPr>
        <w:t>–(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7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5702">
        <w:rPr>
          <w:rFonts w:ascii="Times New Roman" w:hAnsi="Times New Roman" w:cs="Times New Roman"/>
          <w:sz w:val="28"/>
          <w:szCs w:val="28"/>
        </w:rPr>
        <w:t>, -(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7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5702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7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5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75702">
        <w:rPr>
          <w:rFonts w:ascii="Times New Roman" w:hAnsi="Times New Roman" w:cs="Times New Roman"/>
          <w:sz w:val="28"/>
          <w:szCs w:val="28"/>
          <w:lang w:val="de-DE"/>
        </w:rPr>
        <w:t>die Arbeit + s +der Tag = der Arbeitstag.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часть сложного существительного всегда является определяемым словом, выраженным существительным. Сложное существительное имеет род определяемого слова.</w:t>
      </w:r>
      <w:r w:rsidRPr="00175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сложного существительного на русский язык последняя определяемая часть всегда переводится существительным.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5702">
        <w:rPr>
          <w:rFonts w:ascii="Times New Roman" w:hAnsi="Times New Roman" w:cs="Times New Roman"/>
          <w:i/>
          <w:iCs/>
          <w:sz w:val="28"/>
          <w:szCs w:val="28"/>
        </w:rPr>
        <w:t>Способы перевода сложных существительных: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прилагательное + существительное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17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Arbeitstisch</w:t>
      </w:r>
      <w:r w:rsidRPr="00175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рабочий стол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существительное + существительное в родительном падеже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C0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Wohnort</w:t>
      </w:r>
      <w:r w:rsidRPr="00C0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место жительства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существительное + существительное с предлогом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C0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Fernsehvorlesung</w:t>
      </w:r>
      <w:r w:rsidRPr="00C0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 по телевидению</w:t>
      </w:r>
    </w:p>
    <w:p w:rsidR="0053380B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одним словом </w:t>
      </w: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AF4928">
        <w:rPr>
          <w:rFonts w:ascii="Times New Roman" w:hAnsi="Times New Roman" w:cs="Times New Roman"/>
          <w:sz w:val="28"/>
          <w:szCs w:val="28"/>
        </w:rPr>
        <w:t xml:space="preserve"> Ü</w:t>
      </w:r>
      <w:r>
        <w:rPr>
          <w:rFonts w:ascii="Times New Roman" w:hAnsi="Times New Roman" w:cs="Times New Roman"/>
          <w:sz w:val="28"/>
          <w:szCs w:val="28"/>
          <w:lang w:val="de-DE"/>
        </w:rPr>
        <w:t>bungsraum</w:t>
      </w:r>
      <w:r w:rsidRPr="00AF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аудитория</w:t>
      </w:r>
    </w:p>
    <w:p w:rsidR="0053380B" w:rsidRPr="00C033E0" w:rsidRDefault="0053380B" w:rsidP="0017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0B" w:rsidRPr="00134853" w:rsidRDefault="0053380B" w:rsidP="0013485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48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Местоимение </w:t>
      </w:r>
      <w:r w:rsidRPr="001348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man</w:t>
      </w:r>
    </w:p>
    <w:p w:rsidR="0053380B" w:rsidRPr="00134853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color w:val="000000"/>
          <w:sz w:val="28"/>
          <w:szCs w:val="28"/>
        </w:rPr>
        <w:t xml:space="preserve">Неопределенное местоимение </w:t>
      </w:r>
      <w:r w:rsidRPr="00134853">
        <w:rPr>
          <w:rFonts w:ascii="Times New Roman" w:hAnsi="Times New Roman" w:cs="Times New Roman"/>
          <w:color w:val="000000"/>
          <w:sz w:val="28"/>
          <w:szCs w:val="28"/>
          <w:lang w:val="de-DE"/>
        </w:rPr>
        <w:t>man</w:t>
      </w:r>
      <w:r w:rsidRPr="00134853">
        <w:rPr>
          <w:rFonts w:ascii="Times New Roman" w:hAnsi="Times New Roman" w:cs="Times New Roman"/>
          <w:color w:val="000000"/>
          <w:sz w:val="28"/>
          <w:szCs w:val="28"/>
        </w:rPr>
        <w:t xml:space="preserve"> не имеет соответствующего местоимения в русском языке. Оно всегда стоит в именительном падеже и употребляется как подлежащее.</w:t>
      </w:r>
    </w:p>
    <w:p w:rsidR="0053380B" w:rsidRPr="00134853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color w:val="000000"/>
          <w:sz w:val="28"/>
          <w:szCs w:val="28"/>
        </w:rPr>
        <w:t xml:space="preserve">Если подлежащее выражено местоимением </w:t>
      </w:r>
      <w:r w:rsidRPr="00134853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man</w:t>
      </w:r>
      <w:r w:rsidRPr="00134853">
        <w:rPr>
          <w:rFonts w:ascii="Times New Roman" w:hAnsi="Times New Roman" w:cs="Times New Roman"/>
          <w:color w:val="000000"/>
          <w:sz w:val="28"/>
          <w:szCs w:val="28"/>
        </w:rPr>
        <w:t>, то</w:t>
      </w:r>
      <w:r w:rsidRPr="00134853">
        <w:rPr>
          <w:rFonts w:ascii="Times New Roman" w:hAnsi="Times New Roman" w:cs="Times New Roman"/>
          <w:sz w:val="28"/>
          <w:szCs w:val="28"/>
        </w:rPr>
        <w:t xml:space="preserve"> </w:t>
      </w:r>
      <w:r w:rsidRPr="00134853">
        <w:rPr>
          <w:rFonts w:ascii="Times New Roman" w:hAnsi="Times New Roman" w:cs="Times New Roman"/>
          <w:color w:val="000000"/>
          <w:sz w:val="28"/>
          <w:szCs w:val="28"/>
        </w:rPr>
        <w:t>сказуемое при нем стоит всегда в 3-м лице единственного числа.</w:t>
      </w:r>
    </w:p>
    <w:p w:rsidR="0053380B" w:rsidRPr="00134853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hAnsi="Times New Roman" w:cs="Times New Roman"/>
          <w:color w:val="000000"/>
          <w:sz w:val="28"/>
          <w:szCs w:val="28"/>
        </w:rPr>
        <w:t xml:space="preserve">На русский язык предложения с </w:t>
      </w:r>
      <w:r w:rsidRPr="00134853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man</w:t>
      </w:r>
      <w:r w:rsidRPr="00134853">
        <w:rPr>
          <w:rFonts w:ascii="Times New Roman" w:hAnsi="Times New Roman" w:cs="Times New Roman"/>
          <w:color w:val="000000"/>
          <w:sz w:val="28"/>
          <w:szCs w:val="28"/>
        </w:rPr>
        <w:t xml:space="preserve"> переводятся сказуемым в 3-м лице множественного числа без подлежащего, например:</w:t>
      </w:r>
    </w:p>
    <w:p w:rsidR="0053380B" w:rsidRPr="00134853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Man ändert</w:t>
      </w:r>
      <w:r w:rsidRPr="0013485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die Stromstärke.</w:t>
      </w:r>
    </w:p>
    <w:p w:rsidR="0053380B" w:rsidRPr="00134853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134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Изменяют</w:t>
      </w:r>
      <w:r w:rsidRPr="00134853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Pr="00134853">
        <w:rPr>
          <w:rFonts w:ascii="Times New Roman" w:hAnsi="Times New Roman" w:cs="Times New Roman"/>
          <w:color w:val="000000"/>
          <w:sz w:val="28"/>
          <w:szCs w:val="28"/>
        </w:rPr>
        <w:t>величину</w:t>
      </w:r>
      <w:r w:rsidRPr="0013485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(</w:t>
      </w:r>
      <w:r w:rsidRPr="00134853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Pr="0013485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) </w:t>
      </w:r>
      <w:r w:rsidRPr="00134853">
        <w:rPr>
          <w:rFonts w:ascii="Times New Roman" w:hAnsi="Times New Roman" w:cs="Times New Roman"/>
          <w:color w:val="000000"/>
          <w:sz w:val="28"/>
          <w:szCs w:val="28"/>
        </w:rPr>
        <w:t>тока</w:t>
      </w:r>
      <w:r w:rsidRPr="0013485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</w:t>
      </w:r>
    </w:p>
    <w:p w:rsidR="0053380B" w:rsidRPr="00134853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hAnsi="Times New Roman" w:cs="Times New Roman"/>
          <w:color w:val="000000"/>
          <w:sz w:val="28"/>
          <w:szCs w:val="28"/>
        </w:rPr>
        <w:t xml:space="preserve">В технических текстах часто встречаются сочетания местоимения </w:t>
      </w:r>
      <w:r w:rsidRPr="00134853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man</w:t>
      </w:r>
      <w:r w:rsidRPr="00134853">
        <w:rPr>
          <w:rFonts w:ascii="Times New Roman" w:hAnsi="Times New Roman" w:cs="Times New Roman"/>
          <w:color w:val="000000"/>
          <w:sz w:val="28"/>
          <w:szCs w:val="28"/>
        </w:rPr>
        <w:t xml:space="preserve"> с модальными глаголами. Эти сочетания переводятся на русский язык безличными оборотами:</w:t>
      </w:r>
    </w:p>
    <w:p w:rsidR="0053380B" w:rsidRPr="000D0D39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man</w:t>
      </w:r>
      <w:r w:rsidRPr="000D0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muss</w:t>
      </w:r>
      <w:r w:rsidRPr="000D0D3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man</w:t>
      </w:r>
      <w:r w:rsidRPr="000D0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soll</w:t>
      </w:r>
      <w:r w:rsidRPr="000D0D3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D0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нужно, необходимо, следует</w:t>
      </w:r>
    </w:p>
    <w:p w:rsidR="0053380B" w:rsidRPr="00175702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man</w:t>
      </w:r>
      <w:r w:rsidRPr="00175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kann</w:t>
      </w:r>
      <w:r w:rsidRPr="00175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175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возможно</w:t>
      </w:r>
    </w:p>
    <w:p w:rsidR="0053380B" w:rsidRPr="00175702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man</w:t>
      </w:r>
      <w:r w:rsidRPr="00175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darf</w:t>
      </w:r>
      <w:r w:rsidRPr="00175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175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разрешено</w:t>
      </w:r>
    </w:p>
    <w:p w:rsidR="0053380B" w:rsidRPr="000D0D39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man muss nicht (man soll nicht)</w:t>
      </w:r>
      <w:r w:rsidRPr="000D0D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0D0D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Pr="000D0D3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0D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</w:p>
    <w:p w:rsidR="0053380B" w:rsidRPr="00175702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man</w:t>
      </w:r>
      <w:r w:rsidRPr="00175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kann</w:t>
      </w:r>
      <w:r w:rsidRPr="00175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nicht</w:t>
      </w:r>
      <w:r w:rsidRPr="00175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Pr="00175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невозможно</w:t>
      </w:r>
    </w:p>
    <w:p w:rsidR="0053380B" w:rsidRPr="000D0D39" w:rsidRDefault="0053380B" w:rsidP="0013485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man</w:t>
      </w:r>
      <w:r w:rsidRPr="000D0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darf</w:t>
      </w:r>
      <w:r w:rsidRPr="000D0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39">
        <w:rPr>
          <w:rFonts w:ascii="Times New Roman" w:hAnsi="Times New Roman" w:cs="Times New Roman"/>
          <w:b/>
          <w:bCs/>
          <w:sz w:val="28"/>
          <w:szCs w:val="28"/>
          <w:lang w:val="de-DE"/>
        </w:rPr>
        <w:t>nicht</w:t>
      </w:r>
      <w:r w:rsidRPr="000D0D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нельзя, не разрешено</w:t>
      </w:r>
    </w:p>
    <w:p w:rsidR="0053380B" w:rsidRPr="000D0D39" w:rsidRDefault="0053380B" w:rsidP="00134853">
      <w:pPr>
        <w:shd w:val="clear" w:color="auto" w:fill="FFFFFF"/>
        <w:spacing w:after="0"/>
        <w:ind w:firstLine="284"/>
        <w:jc w:val="both"/>
        <w:rPr>
          <w:sz w:val="28"/>
          <w:szCs w:val="28"/>
        </w:rPr>
      </w:pPr>
    </w:p>
    <w:p w:rsidR="0053380B" w:rsidRPr="000D0D39" w:rsidRDefault="0053380B" w:rsidP="0013485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53380B" w:rsidRPr="00D0177D" w:rsidRDefault="0053380B" w:rsidP="002F37ED">
      <w:pPr>
        <w:pStyle w:val="Heading2"/>
        <w:rPr>
          <w:sz w:val="28"/>
          <w:szCs w:val="28"/>
          <w:u w:val="single"/>
        </w:rPr>
      </w:pPr>
      <w:bookmarkStart w:id="0" w:name="_Toc44921805"/>
      <w:r w:rsidRPr="00D0177D">
        <w:rPr>
          <w:sz w:val="28"/>
          <w:szCs w:val="28"/>
          <w:u w:val="single"/>
        </w:rPr>
        <w:t xml:space="preserve">Местоимение </w:t>
      </w:r>
      <w:r w:rsidRPr="00D0177D">
        <w:rPr>
          <w:sz w:val="28"/>
          <w:szCs w:val="28"/>
          <w:u w:val="single"/>
          <w:lang w:val="de-DE"/>
        </w:rPr>
        <w:t>es</w:t>
      </w:r>
      <w:bookmarkEnd w:id="0"/>
    </w:p>
    <w:p w:rsidR="0053380B" w:rsidRPr="002F37ED" w:rsidRDefault="0053380B" w:rsidP="002F37E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80B" w:rsidRPr="002F37ED" w:rsidRDefault="0053380B" w:rsidP="002F37E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7ED">
        <w:rPr>
          <w:rFonts w:ascii="Times New Roman" w:hAnsi="Times New Roman" w:cs="Times New Roman"/>
          <w:color w:val="000000"/>
          <w:sz w:val="28"/>
          <w:szCs w:val="28"/>
        </w:rPr>
        <w:t xml:space="preserve">1. Безличное местоимение </w:t>
      </w:r>
      <w:r w:rsidRPr="002F37E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es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употребляется в безличных оборотах, в которых глаголы потеряли свое основное значение.</w:t>
      </w:r>
    </w:p>
    <w:p w:rsidR="0053380B" w:rsidRPr="002F37ED" w:rsidRDefault="0053380B" w:rsidP="002F37E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7E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Es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 предложении грамматическим подлежащим и согласуется с глаголом в 3-м лице единственного числа. .</w:t>
      </w:r>
    </w:p>
    <w:p w:rsidR="0053380B" w:rsidRPr="002F37ED" w:rsidRDefault="0053380B" w:rsidP="002F37E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7E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Es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 xml:space="preserve"> не имеет соответствия в русском языке, поэтому при переводе оно опускается.</w:t>
      </w:r>
    </w:p>
    <w:p w:rsidR="0053380B" w:rsidRPr="00D0177D" w:rsidRDefault="0053380B" w:rsidP="002F37E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7E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F37E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Es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личного местоимения заменяет существительное среднего рода. Переводится </w:t>
      </w:r>
      <w:r w:rsidRPr="002F37E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es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 xml:space="preserve"> личным местоимением того рода, какой имеет замененное существительное в русском языке:</w:t>
      </w:r>
    </w:p>
    <w:p w:rsidR="0053380B" w:rsidRPr="00D0177D" w:rsidRDefault="0053380B" w:rsidP="002F37E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80B" w:rsidRPr="002F37ED" w:rsidRDefault="0053380B" w:rsidP="002F37ED">
      <w:pPr>
        <w:pStyle w:val="BlockText"/>
        <w:rPr>
          <w:sz w:val="28"/>
          <w:szCs w:val="28"/>
          <w:lang w:val="de-DE"/>
        </w:rPr>
      </w:pPr>
      <w:r w:rsidRPr="002F37ED">
        <w:rPr>
          <w:sz w:val="28"/>
          <w:szCs w:val="28"/>
          <w:lang w:val="de-DE"/>
        </w:rPr>
        <w:t xml:space="preserve">Aluminium ist ein verbreiteter Metall. </w:t>
      </w:r>
      <w:r w:rsidRPr="002F37ED">
        <w:rPr>
          <w:b/>
          <w:bCs/>
          <w:sz w:val="28"/>
          <w:szCs w:val="28"/>
          <w:lang w:val="de-DE"/>
        </w:rPr>
        <w:t>Es</w:t>
      </w:r>
      <w:r w:rsidRPr="002F37ED">
        <w:rPr>
          <w:sz w:val="28"/>
          <w:szCs w:val="28"/>
          <w:lang w:val="de-DE"/>
        </w:rPr>
        <w:t xml:space="preserve"> hat eine gute Leitfähigkeit.</w:t>
      </w:r>
    </w:p>
    <w:p w:rsidR="0053380B" w:rsidRPr="002F37ED" w:rsidRDefault="0053380B" w:rsidP="002F37ED">
      <w:pPr>
        <w:pStyle w:val="BlockText"/>
        <w:rPr>
          <w:sz w:val="28"/>
          <w:szCs w:val="28"/>
          <w:lang w:val="de-DE"/>
        </w:rPr>
      </w:pPr>
    </w:p>
    <w:p w:rsidR="0053380B" w:rsidRPr="002F37ED" w:rsidRDefault="0053380B" w:rsidP="002F37ED">
      <w:pPr>
        <w:shd w:val="clear" w:color="auto" w:fill="FFFFFF"/>
        <w:spacing w:after="0"/>
        <w:ind w:left="244" w:right="243" w:hanging="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7ED">
        <w:rPr>
          <w:rFonts w:ascii="Times New Roman" w:hAnsi="Times New Roman" w:cs="Times New Roman"/>
          <w:color w:val="000000"/>
          <w:sz w:val="28"/>
          <w:szCs w:val="28"/>
        </w:rPr>
        <w:t xml:space="preserve">Алюминий – распространенный металл. </w:t>
      </w:r>
      <w:r w:rsidRPr="002F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 xml:space="preserve"> имеет хорошую проводимость. </w:t>
      </w:r>
    </w:p>
    <w:p w:rsidR="0053380B" w:rsidRPr="00D0177D" w:rsidRDefault="0053380B" w:rsidP="002F37ED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77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>Устойчивые</w:t>
      </w:r>
      <w:r w:rsidRPr="00D01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Pr="00D017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380B" w:rsidRPr="00D0177D" w:rsidRDefault="0053380B" w:rsidP="002F37ED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4F6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es</w:t>
      </w:r>
      <w:r w:rsidRPr="00E06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64F6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ist</w:t>
      </w:r>
      <w:r w:rsidRPr="00D0177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>это</w:t>
      </w:r>
    </w:p>
    <w:p w:rsidR="0053380B" w:rsidRPr="00D0177D" w:rsidRDefault="0053380B" w:rsidP="002F37ED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4F6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es</w:t>
      </w:r>
      <w:r w:rsidRPr="00E06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64F6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gibt</w:t>
      </w:r>
      <w:r w:rsidRPr="00D0177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D017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>имеется</w:t>
      </w:r>
    </w:p>
    <w:p w:rsidR="0053380B" w:rsidRPr="002F37ED" w:rsidRDefault="0053380B" w:rsidP="002F37ED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E064F6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es handelt sich um</w:t>
      </w:r>
      <w:r w:rsidRPr="002F37E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– 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>речь</w:t>
      </w:r>
      <w:r w:rsidRPr="002F37E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>идет</w:t>
      </w:r>
      <w:r w:rsidRPr="002F37E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2F37ED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3380B" w:rsidRPr="002F37ED" w:rsidRDefault="0053380B" w:rsidP="002F37E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53380B" w:rsidRPr="002F37ED" w:rsidRDefault="0053380B" w:rsidP="002F37E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53380B" w:rsidRPr="002F37ED" w:rsidRDefault="0053380B" w:rsidP="00134853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sectPr w:rsidR="0053380B" w:rsidRPr="002F37ED" w:rsidSect="00ED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AF5"/>
    <w:multiLevelType w:val="hybridMultilevel"/>
    <w:tmpl w:val="C86A3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2B638A"/>
    <w:multiLevelType w:val="hybridMultilevel"/>
    <w:tmpl w:val="E8CE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853"/>
    <w:rsid w:val="000D0D39"/>
    <w:rsid w:val="00117BDC"/>
    <w:rsid w:val="00134853"/>
    <w:rsid w:val="00175702"/>
    <w:rsid w:val="002251F0"/>
    <w:rsid w:val="002966B0"/>
    <w:rsid w:val="002D6186"/>
    <w:rsid w:val="002E36D0"/>
    <w:rsid w:val="002F37ED"/>
    <w:rsid w:val="002F410C"/>
    <w:rsid w:val="003B0731"/>
    <w:rsid w:val="0053380B"/>
    <w:rsid w:val="00AF4928"/>
    <w:rsid w:val="00C033E0"/>
    <w:rsid w:val="00C86DAD"/>
    <w:rsid w:val="00D0177D"/>
    <w:rsid w:val="00E064F6"/>
    <w:rsid w:val="00ED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7E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37ED"/>
    <w:rPr>
      <w:rFonts w:ascii="Times New Roman" w:hAnsi="Times New Roman" w:cs="Times New Roman"/>
      <w:b/>
      <w:bCs/>
      <w:color w:val="000000"/>
      <w:sz w:val="62"/>
      <w:szCs w:val="62"/>
      <w:shd w:val="clear" w:color="auto" w:fill="FFFFFF"/>
      <w:lang w:eastAsia="ru-RU"/>
    </w:rPr>
  </w:style>
  <w:style w:type="paragraph" w:styleId="BlockText">
    <w:name w:val="Block Text"/>
    <w:basedOn w:val="Normal"/>
    <w:uiPriority w:val="99"/>
    <w:semiHidden/>
    <w:rsid w:val="002F37E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4" w:right="243" w:hanging="24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ListParagraph">
    <w:name w:val="List Paragraph"/>
    <w:basedOn w:val="Normal"/>
    <w:uiPriority w:val="99"/>
    <w:qFormat/>
    <w:rsid w:val="001757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485</Words>
  <Characters>2765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 1</dc:title>
  <dc:subject/>
  <dc:creator>Hamlet2</dc:creator>
  <cp:keywords/>
  <dc:description/>
  <cp:lastModifiedBy>35a</cp:lastModifiedBy>
  <cp:revision>2</cp:revision>
  <dcterms:created xsi:type="dcterms:W3CDTF">2011-12-06T05:45:00Z</dcterms:created>
  <dcterms:modified xsi:type="dcterms:W3CDTF">2011-12-06T05:45:00Z</dcterms:modified>
</cp:coreProperties>
</file>